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A6" w:rsidRDefault="002720A6" w:rsidP="00C74414">
      <w:pPr>
        <w:rPr>
          <w:b/>
          <w:sz w:val="36"/>
          <w:szCs w:val="36"/>
        </w:rPr>
      </w:pPr>
    </w:p>
    <w:p w:rsidR="00C74414" w:rsidRPr="00C74414" w:rsidRDefault="00E70D4D" w:rsidP="00C74414">
      <w:pPr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146050</wp:posOffset>
            </wp:positionH>
            <wp:positionV relativeFrom="margin">
              <wp:align>top</wp:align>
            </wp:positionV>
            <wp:extent cx="1200150" cy="1258570"/>
            <wp:effectExtent l="19050" t="0" r="0" b="0"/>
            <wp:wrapSquare wrapText="bothSides"/>
            <wp:docPr id="7" name="Picture 1" descr="C:\Documents and Settings\COUNTER1\Desktop\C T P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UNTER1\Desktop\C T PI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414">
        <w:rPr>
          <w:b/>
          <w:sz w:val="36"/>
          <w:szCs w:val="36"/>
        </w:rPr>
        <w:t xml:space="preserve"> </w:t>
      </w:r>
      <w:r w:rsidR="00B02818">
        <w:rPr>
          <w:b/>
          <w:sz w:val="48"/>
          <w:szCs w:val="48"/>
        </w:rPr>
        <w:t>WE</w:t>
      </w:r>
      <w:r w:rsidR="00C74414" w:rsidRPr="00C74414">
        <w:rPr>
          <w:b/>
          <w:sz w:val="48"/>
          <w:szCs w:val="48"/>
        </w:rPr>
        <w:t>STSIDE IMAGING CENTER</w:t>
      </w:r>
    </w:p>
    <w:p w:rsidR="00C74414" w:rsidRDefault="00C74414" w:rsidP="007233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723337" w:rsidRPr="00C74414" w:rsidRDefault="00723337" w:rsidP="00723337">
      <w:pPr>
        <w:rPr>
          <w:sz w:val="36"/>
          <w:szCs w:val="36"/>
        </w:rPr>
      </w:pPr>
    </w:p>
    <w:p w:rsidR="00C74414" w:rsidRPr="00C74414" w:rsidRDefault="00C74414" w:rsidP="00C74414">
      <w:pPr>
        <w:ind w:left="-1170"/>
        <w:rPr>
          <w:b/>
          <w:sz w:val="36"/>
          <w:szCs w:val="36"/>
        </w:rPr>
      </w:pPr>
      <w:r w:rsidRPr="00C74414">
        <w:rPr>
          <w:b/>
          <w:sz w:val="36"/>
          <w:szCs w:val="36"/>
        </w:rPr>
        <w:t xml:space="preserve">                                                      </w:t>
      </w:r>
      <w:r>
        <w:rPr>
          <w:b/>
          <w:sz w:val="36"/>
          <w:szCs w:val="36"/>
        </w:rPr>
        <w:t xml:space="preserve">                               </w:t>
      </w:r>
      <w:r w:rsidRPr="00C74414">
        <w:rPr>
          <w:b/>
          <w:sz w:val="36"/>
          <w:szCs w:val="36"/>
        </w:rPr>
        <w:t xml:space="preserve">        </w:t>
      </w:r>
    </w:p>
    <w:p w:rsidR="003A672C" w:rsidRPr="003A672C" w:rsidRDefault="003A672C" w:rsidP="003A672C">
      <w:pPr>
        <w:ind w:right="-900"/>
        <w:rPr>
          <w:b/>
        </w:rPr>
      </w:pPr>
      <w:r w:rsidRPr="003A672C">
        <w:rPr>
          <w:b/>
        </w:rPr>
        <w:t>_____________________________________________________________________________________________</w:t>
      </w:r>
      <w:r w:rsidR="00C74414" w:rsidRPr="003A672C">
        <w:rPr>
          <w:b/>
        </w:rPr>
        <w:br w:type="textWrapping" w:clear="all"/>
      </w:r>
    </w:p>
    <w:p w:rsidR="00C74414" w:rsidRPr="003A672C" w:rsidRDefault="00C74414" w:rsidP="00C74414"/>
    <w:p w:rsidR="00F0693C" w:rsidRPr="004B481B" w:rsidRDefault="003A672C" w:rsidP="00F0693C">
      <w:pPr>
        <w:ind w:left="270"/>
        <w:rPr>
          <w:sz w:val="18"/>
          <w:szCs w:val="18"/>
        </w:rPr>
      </w:pPr>
      <w:r w:rsidRPr="008B0AA2">
        <w:rPr>
          <w:rFonts w:ascii="Bernard MT Condensed" w:hAnsi="Bernard MT Condensed"/>
          <w:color w:val="548DD4" w:themeColor="text2" w:themeTint="99"/>
          <w:sz w:val="32"/>
          <w:szCs w:val="32"/>
        </w:rPr>
        <w:t>Patient Information</w:t>
      </w:r>
      <w:r>
        <w:t xml:space="preserve"> (</w:t>
      </w:r>
      <w:r w:rsidRPr="003A672C">
        <w:rPr>
          <w:rFonts w:ascii="Brush Script MT" w:hAnsi="Brush Script MT"/>
        </w:rPr>
        <w:t>confidential</w:t>
      </w:r>
      <w:r>
        <w:t>)</w:t>
      </w:r>
      <w:r w:rsidR="00723337">
        <w:t xml:space="preserve"> </w:t>
      </w:r>
      <w:r w:rsidR="00723337">
        <w:tab/>
      </w:r>
      <w:r w:rsidR="00723337">
        <w:rPr>
          <w:rFonts w:ascii="Bernard MT Condensed" w:hAnsi="Bernard MT Condensed"/>
          <w:color w:val="548DD4" w:themeColor="text2" w:themeTint="99"/>
          <w:sz w:val="32"/>
          <w:szCs w:val="32"/>
        </w:rPr>
        <w:tab/>
      </w:r>
      <w:r w:rsidR="00723337">
        <w:rPr>
          <w:rFonts w:ascii="Bernard MT Condensed" w:hAnsi="Bernard MT Condensed"/>
          <w:color w:val="548DD4" w:themeColor="text2" w:themeTint="99"/>
          <w:sz w:val="32"/>
          <w:szCs w:val="32"/>
        </w:rPr>
        <w:tab/>
      </w:r>
      <w:r w:rsidR="00723337">
        <w:rPr>
          <w:rFonts w:ascii="Bernard MT Condensed" w:hAnsi="Bernard MT Condensed"/>
          <w:color w:val="548DD4" w:themeColor="text2" w:themeTint="99"/>
          <w:sz w:val="32"/>
          <w:szCs w:val="32"/>
        </w:rPr>
        <w:tab/>
      </w:r>
      <w:r w:rsidR="00723337">
        <w:rPr>
          <w:rFonts w:ascii="Bernard MT Condensed" w:hAnsi="Bernard MT Condensed"/>
          <w:color w:val="548DD4" w:themeColor="text2" w:themeTint="99"/>
          <w:sz w:val="32"/>
          <w:szCs w:val="32"/>
        </w:rPr>
        <w:tab/>
      </w:r>
      <w:r w:rsidR="00F0693C" w:rsidRPr="004B481B">
        <w:rPr>
          <w:sz w:val="18"/>
          <w:szCs w:val="18"/>
        </w:rPr>
        <w:t>Date ____________________</w:t>
      </w:r>
      <w:r w:rsidR="00F0693C">
        <w:rPr>
          <w:sz w:val="18"/>
          <w:szCs w:val="18"/>
        </w:rPr>
        <w:t>__________</w:t>
      </w:r>
    </w:p>
    <w:p w:rsidR="00E54ADC" w:rsidRDefault="00F0693C" w:rsidP="00C74414">
      <w:pPr>
        <w:ind w:left="270"/>
      </w:pPr>
      <w:r>
        <w:t xml:space="preserve">                       </w:t>
      </w:r>
      <w:r w:rsidR="00723337">
        <w:tab/>
      </w:r>
      <w:r w:rsidR="00723337">
        <w:tab/>
      </w:r>
      <w:r w:rsidR="00723337">
        <w:tab/>
      </w:r>
      <w:r w:rsidR="00723337">
        <w:tab/>
      </w:r>
      <w:r w:rsidR="00723337">
        <w:tab/>
      </w:r>
      <w:r w:rsidR="00723337">
        <w:tab/>
      </w:r>
      <w:r w:rsidR="00723337">
        <w:tab/>
      </w:r>
      <w:r>
        <w:t xml:space="preserve">              </w:t>
      </w:r>
      <w:r w:rsidR="00723337">
        <w:t xml:space="preserve">                 </w:t>
      </w:r>
    </w:p>
    <w:p w:rsidR="00723337" w:rsidRDefault="00F0693C" w:rsidP="00F0693C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A672C" w:rsidRPr="004B481B" w:rsidRDefault="00723337" w:rsidP="00F0693C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0693C">
        <w:rPr>
          <w:sz w:val="18"/>
          <w:szCs w:val="18"/>
        </w:rPr>
        <w:t xml:space="preserve"> </w:t>
      </w:r>
      <w:r w:rsidR="00901E85">
        <w:rPr>
          <w:sz w:val="18"/>
          <w:szCs w:val="18"/>
        </w:rPr>
        <w:t>Last</w:t>
      </w:r>
      <w:r w:rsidR="00B03977" w:rsidRPr="004B481B">
        <w:rPr>
          <w:sz w:val="18"/>
          <w:szCs w:val="18"/>
        </w:rPr>
        <w:t xml:space="preserve"> </w:t>
      </w:r>
      <w:r w:rsidR="003A672C" w:rsidRPr="004B481B">
        <w:rPr>
          <w:sz w:val="18"/>
          <w:szCs w:val="18"/>
        </w:rPr>
        <w:t>Nam</w:t>
      </w:r>
      <w:r w:rsidR="00B03977" w:rsidRPr="004B481B">
        <w:rPr>
          <w:sz w:val="18"/>
          <w:szCs w:val="18"/>
        </w:rPr>
        <w:t>e</w:t>
      </w:r>
      <w:r w:rsidR="00C63F05">
        <w:rPr>
          <w:sz w:val="18"/>
          <w:szCs w:val="18"/>
        </w:rPr>
        <w:t xml:space="preserve"> </w:t>
      </w:r>
      <w:r w:rsidR="00B03977" w:rsidRPr="004B481B">
        <w:rPr>
          <w:sz w:val="18"/>
          <w:szCs w:val="18"/>
        </w:rPr>
        <w:t>_____________________</w:t>
      </w:r>
      <w:r w:rsidR="004B481B">
        <w:rPr>
          <w:sz w:val="18"/>
          <w:szCs w:val="18"/>
        </w:rPr>
        <w:t>_____</w:t>
      </w:r>
      <w:r w:rsidR="00EC76ED">
        <w:rPr>
          <w:sz w:val="18"/>
          <w:szCs w:val="18"/>
        </w:rPr>
        <w:t>____</w:t>
      </w:r>
      <w:r w:rsidR="00B03EC3">
        <w:rPr>
          <w:sz w:val="18"/>
          <w:szCs w:val="18"/>
        </w:rPr>
        <w:t>_____</w:t>
      </w:r>
      <w:r w:rsidR="00901E85">
        <w:rPr>
          <w:sz w:val="18"/>
          <w:szCs w:val="18"/>
        </w:rPr>
        <w:t>First</w:t>
      </w:r>
      <w:r w:rsidR="00B03977" w:rsidRPr="004B481B">
        <w:rPr>
          <w:sz w:val="18"/>
          <w:szCs w:val="18"/>
        </w:rPr>
        <w:t xml:space="preserve"> Name</w:t>
      </w:r>
      <w:r w:rsidR="00B03EC3">
        <w:rPr>
          <w:sz w:val="18"/>
          <w:szCs w:val="18"/>
        </w:rPr>
        <w:t>__</w:t>
      </w:r>
      <w:r w:rsidR="00B03977" w:rsidRPr="004B481B">
        <w:rPr>
          <w:sz w:val="18"/>
          <w:szCs w:val="18"/>
        </w:rPr>
        <w:t>______________________</w:t>
      </w:r>
      <w:r w:rsidR="004B481B">
        <w:rPr>
          <w:sz w:val="18"/>
          <w:szCs w:val="18"/>
        </w:rPr>
        <w:t>_____</w:t>
      </w:r>
      <w:r w:rsidR="00EC76ED">
        <w:rPr>
          <w:sz w:val="18"/>
          <w:szCs w:val="18"/>
        </w:rPr>
        <w:t>___</w:t>
      </w:r>
      <w:r w:rsidR="00F0693C">
        <w:rPr>
          <w:sz w:val="18"/>
          <w:szCs w:val="18"/>
        </w:rPr>
        <w:t>_</w:t>
      </w:r>
      <w:r w:rsidR="008B0AA2" w:rsidRPr="004B481B">
        <w:rPr>
          <w:sz w:val="18"/>
          <w:szCs w:val="18"/>
        </w:rPr>
        <w:t xml:space="preserve"> </w:t>
      </w:r>
      <w:r w:rsidR="003A672C" w:rsidRPr="004B481B">
        <w:rPr>
          <w:sz w:val="18"/>
          <w:szCs w:val="18"/>
        </w:rPr>
        <w:t>Birthdate__________</w:t>
      </w:r>
      <w:r w:rsidR="00B03977" w:rsidRPr="004B481B">
        <w:rPr>
          <w:sz w:val="18"/>
          <w:szCs w:val="18"/>
        </w:rPr>
        <w:t>______</w:t>
      </w:r>
      <w:r w:rsidR="00C63F05">
        <w:rPr>
          <w:sz w:val="18"/>
          <w:szCs w:val="18"/>
        </w:rPr>
        <w:t xml:space="preserve">   </w:t>
      </w:r>
    </w:p>
    <w:p w:rsidR="003A672C" w:rsidRPr="004B481B" w:rsidRDefault="000C0A6E" w:rsidP="00C74414">
      <w:pPr>
        <w:ind w:left="27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8" style="position:absolute;left:0;text-align:left;margin-left:47.1pt;margin-top:7.35pt;width:6.25pt;height:10.05pt;z-index:251669504"/>
        </w:pict>
      </w:r>
      <w:r>
        <w:rPr>
          <w:noProof/>
          <w:sz w:val="18"/>
          <w:szCs w:val="18"/>
        </w:rPr>
        <w:pict>
          <v:rect id="_x0000_s1037" style="position:absolute;left:0;text-align:left;margin-left:17.85pt;margin-top:7.35pt;width:5.8pt;height:10.05pt;z-index:251668480"/>
        </w:pict>
      </w:r>
    </w:p>
    <w:p w:rsidR="0030225C" w:rsidRDefault="00EC76ED" w:rsidP="004B481B">
      <w:pPr>
        <w:ind w:left="27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B481B">
        <w:rPr>
          <w:sz w:val="18"/>
          <w:szCs w:val="18"/>
        </w:rPr>
        <w:t>Male     Female</w:t>
      </w:r>
      <w:r>
        <w:rPr>
          <w:sz w:val="18"/>
          <w:szCs w:val="18"/>
        </w:rPr>
        <w:t xml:space="preserve">   </w:t>
      </w:r>
      <w:r w:rsidR="00723337">
        <w:rPr>
          <w:sz w:val="18"/>
          <w:szCs w:val="18"/>
        </w:rPr>
        <w:t xml:space="preserve">   </w:t>
      </w:r>
      <w:r w:rsidR="0030225C" w:rsidRPr="004B481B">
        <w:rPr>
          <w:sz w:val="18"/>
          <w:szCs w:val="18"/>
        </w:rPr>
        <w:t>Phone Number____________________________</w:t>
      </w:r>
      <w:r w:rsidR="0030225C">
        <w:rPr>
          <w:sz w:val="18"/>
          <w:szCs w:val="18"/>
        </w:rPr>
        <w:t>_________________</w:t>
      </w:r>
      <w:r w:rsidR="00723337">
        <w:rPr>
          <w:sz w:val="18"/>
          <w:szCs w:val="18"/>
        </w:rPr>
        <w:t xml:space="preserve">                               </w:t>
      </w:r>
    </w:p>
    <w:p w:rsidR="00EC76ED" w:rsidRDefault="00EC76ED" w:rsidP="00EC76ED">
      <w:pPr>
        <w:ind w:right="-90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EC76ED" w:rsidRPr="004B481B" w:rsidRDefault="00EC76ED" w:rsidP="00EC76ED">
      <w:pPr>
        <w:ind w:right="-90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B481B">
        <w:rPr>
          <w:sz w:val="18"/>
          <w:szCs w:val="18"/>
        </w:rPr>
        <w:t>Address__________________________________</w:t>
      </w:r>
      <w:r>
        <w:rPr>
          <w:sz w:val="18"/>
          <w:szCs w:val="18"/>
        </w:rPr>
        <w:t>_________</w:t>
      </w:r>
      <w:r w:rsidR="00F0693C">
        <w:rPr>
          <w:sz w:val="18"/>
          <w:szCs w:val="18"/>
        </w:rPr>
        <w:t>_______</w:t>
      </w:r>
      <w:r w:rsidRPr="004B481B">
        <w:rPr>
          <w:sz w:val="18"/>
          <w:szCs w:val="18"/>
        </w:rPr>
        <w:t>City________________</w:t>
      </w:r>
      <w:r>
        <w:rPr>
          <w:sz w:val="18"/>
          <w:szCs w:val="18"/>
        </w:rPr>
        <w:t>___</w:t>
      </w:r>
      <w:r w:rsidRPr="004B481B">
        <w:rPr>
          <w:sz w:val="18"/>
          <w:szCs w:val="18"/>
        </w:rPr>
        <w:t>State__________Zip___________</w:t>
      </w:r>
      <w:r>
        <w:rPr>
          <w:sz w:val="18"/>
          <w:szCs w:val="18"/>
        </w:rPr>
        <w:t>___</w:t>
      </w:r>
    </w:p>
    <w:p w:rsidR="00523F06" w:rsidRDefault="00523F06" w:rsidP="00523F06">
      <w:pPr>
        <w:ind w:right="-900"/>
        <w:rPr>
          <w:sz w:val="18"/>
          <w:szCs w:val="18"/>
        </w:rPr>
      </w:pPr>
      <w:r w:rsidRPr="004B481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</w:p>
    <w:p w:rsidR="00523F06" w:rsidRPr="004B481B" w:rsidRDefault="00523F06" w:rsidP="00523F06">
      <w:pPr>
        <w:ind w:right="-900"/>
        <w:rPr>
          <w:sz w:val="18"/>
          <w:szCs w:val="18"/>
        </w:rPr>
      </w:pPr>
      <w:r w:rsidRPr="00523F06">
        <w:rPr>
          <w:b/>
          <w:sz w:val="18"/>
          <w:szCs w:val="18"/>
        </w:rPr>
        <w:t xml:space="preserve">       Referring </w:t>
      </w:r>
      <w:r w:rsidR="008D554F" w:rsidRPr="00523F06">
        <w:rPr>
          <w:b/>
          <w:sz w:val="18"/>
          <w:szCs w:val="18"/>
        </w:rPr>
        <w:t>Doctor</w:t>
      </w:r>
      <w:r w:rsidR="008D554F" w:rsidRPr="004B481B">
        <w:rPr>
          <w:sz w:val="18"/>
          <w:szCs w:val="18"/>
        </w:rPr>
        <w:t>______________________</w:t>
      </w:r>
      <w:r w:rsidR="008D554F">
        <w:rPr>
          <w:sz w:val="18"/>
          <w:szCs w:val="18"/>
        </w:rPr>
        <w:t>___________________________</w:t>
      </w:r>
      <w:r w:rsidR="008D554F" w:rsidRPr="00523F06">
        <w:rPr>
          <w:b/>
          <w:sz w:val="18"/>
          <w:szCs w:val="18"/>
        </w:rPr>
        <w:t>Phone</w:t>
      </w:r>
      <w:r w:rsidR="008D554F">
        <w:rPr>
          <w:b/>
          <w:sz w:val="18"/>
          <w:szCs w:val="18"/>
        </w:rPr>
        <w:t xml:space="preserve"> </w:t>
      </w:r>
      <w:r w:rsidRPr="00523F06">
        <w:rPr>
          <w:b/>
          <w:sz w:val="18"/>
          <w:szCs w:val="18"/>
        </w:rPr>
        <w:t xml:space="preserve"> Number</w:t>
      </w:r>
      <w:r>
        <w:rPr>
          <w:sz w:val="18"/>
          <w:szCs w:val="18"/>
        </w:rPr>
        <w:t>________________________________</w:t>
      </w:r>
    </w:p>
    <w:p w:rsidR="00EC76ED" w:rsidRDefault="00EC76ED" w:rsidP="00EC76ED">
      <w:pPr>
        <w:ind w:left="270" w:right="-900"/>
        <w:rPr>
          <w:sz w:val="18"/>
          <w:szCs w:val="18"/>
        </w:rPr>
      </w:pPr>
    </w:p>
    <w:p w:rsidR="00EC76ED" w:rsidRPr="004B481B" w:rsidRDefault="00EC76ED" w:rsidP="004B481B">
      <w:pPr>
        <w:ind w:left="270"/>
        <w:rPr>
          <w:sz w:val="18"/>
          <w:szCs w:val="18"/>
        </w:rPr>
      </w:pPr>
    </w:p>
    <w:p w:rsidR="00645843" w:rsidRPr="00D13B52" w:rsidRDefault="00645843" w:rsidP="003A672C">
      <w:pPr>
        <w:ind w:left="270" w:right="-900"/>
        <w:rPr>
          <w:rFonts w:ascii="Brush Script MT" w:hAnsi="Brush Script MT"/>
          <w:color w:val="548DD4" w:themeColor="text2" w:themeTint="99"/>
        </w:rPr>
      </w:pPr>
      <w:r w:rsidRPr="008B0AA2">
        <w:rPr>
          <w:rFonts w:ascii="Bernard MT Condensed" w:hAnsi="Bernard MT Condensed"/>
          <w:color w:val="548DD4" w:themeColor="text2" w:themeTint="99"/>
          <w:sz w:val="32"/>
          <w:szCs w:val="32"/>
        </w:rPr>
        <w:t>Responsible Party</w:t>
      </w:r>
      <w:r w:rsidR="00D13B52">
        <w:rPr>
          <w:rFonts w:ascii="Bernard MT Condensed" w:hAnsi="Bernard MT Condensed"/>
          <w:color w:val="548DD4" w:themeColor="text2" w:themeTint="99"/>
          <w:sz w:val="32"/>
          <w:szCs w:val="32"/>
        </w:rPr>
        <w:t xml:space="preserve"> </w:t>
      </w:r>
      <w:r w:rsidR="00D13B52" w:rsidRPr="00723337">
        <w:rPr>
          <w:rFonts w:ascii="Arial Black" w:hAnsi="Arial Black"/>
          <w:color w:val="FF0000"/>
          <w:sz w:val="16"/>
          <w:szCs w:val="16"/>
          <w:shd w:val="clear" w:color="auto" w:fill="FFFFFF" w:themeFill="background1"/>
        </w:rPr>
        <w:t>(</w:t>
      </w:r>
      <w:r w:rsidR="00016633">
        <w:rPr>
          <w:rFonts w:ascii="Arial Black" w:hAnsi="Arial Black"/>
          <w:color w:val="FF0000"/>
          <w:sz w:val="16"/>
          <w:szCs w:val="16"/>
          <w:shd w:val="clear" w:color="auto" w:fill="FFFFFF" w:themeFill="background1"/>
        </w:rPr>
        <w:t>PARENT/GUARDIAN</w:t>
      </w:r>
      <w:r w:rsidR="00D13B52" w:rsidRPr="00723337">
        <w:rPr>
          <w:rFonts w:ascii="Arial Black" w:hAnsi="Arial Black"/>
          <w:color w:val="FF0000"/>
          <w:sz w:val="16"/>
          <w:szCs w:val="16"/>
          <w:shd w:val="clear" w:color="auto" w:fill="FFFFFF" w:themeFill="background1"/>
        </w:rPr>
        <w:t>)</w:t>
      </w:r>
    </w:p>
    <w:p w:rsidR="00016633" w:rsidRDefault="00016633" w:rsidP="003A672C">
      <w:pPr>
        <w:ind w:left="270" w:right="-900"/>
      </w:pPr>
    </w:p>
    <w:p w:rsidR="00EC76ED" w:rsidRDefault="00432420" w:rsidP="003A672C">
      <w:pPr>
        <w:ind w:left="270" w:right="-900"/>
        <w:rPr>
          <w:sz w:val="18"/>
          <w:szCs w:val="18"/>
        </w:rPr>
      </w:pPr>
      <w:r>
        <w:rPr>
          <w:sz w:val="18"/>
          <w:szCs w:val="18"/>
        </w:rPr>
        <w:t>Last</w:t>
      </w:r>
      <w:r w:rsidR="00B03977" w:rsidRPr="004B481B">
        <w:rPr>
          <w:sz w:val="18"/>
          <w:szCs w:val="18"/>
        </w:rPr>
        <w:t xml:space="preserve"> </w:t>
      </w:r>
      <w:r w:rsidR="00645843" w:rsidRPr="004B481B">
        <w:rPr>
          <w:sz w:val="18"/>
          <w:szCs w:val="18"/>
        </w:rPr>
        <w:t>Name ____</w:t>
      </w:r>
      <w:r w:rsidR="00B03977" w:rsidRPr="004B481B">
        <w:rPr>
          <w:sz w:val="18"/>
          <w:szCs w:val="18"/>
        </w:rPr>
        <w:t>__________________</w:t>
      </w:r>
      <w:r w:rsidR="004B481B">
        <w:rPr>
          <w:sz w:val="18"/>
          <w:szCs w:val="18"/>
        </w:rPr>
        <w:t>___</w:t>
      </w:r>
      <w:r w:rsidR="00EC76ED">
        <w:rPr>
          <w:sz w:val="18"/>
          <w:szCs w:val="18"/>
        </w:rPr>
        <w:t>______________</w:t>
      </w:r>
      <w:r w:rsidR="00F0693C">
        <w:rPr>
          <w:sz w:val="18"/>
          <w:szCs w:val="18"/>
        </w:rPr>
        <w:t>___</w:t>
      </w:r>
      <w:r>
        <w:rPr>
          <w:sz w:val="18"/>
          <w:szCs w:val="18"/>
        </w:rPr>
        <w:t xml:space="preserve"> First</w:t>
      </w:r>
      <w:r w:rsidR="00B03977" w:rsidRPr="004B481B">
        <w:rPr>
          <w:sz w:val="18"/>
          <w:szCs w:val="18"/>
        </w:rPr>
        <w:t xml:space="preserve"> Name</w:t>
      </w:r>
      <w:r w:rsidR="00C63F05">
        <w:rPr>
          <w:sz w:val="18"/>
          <w:szCs w:val="18"/>
        </w:rPr>
        <w:t xml:space="preserve"> </w:t>
      </w:r>
      <w:r w:rsidR="00B03977" w:rsidRPr="004B481B">
        <w:rPr>
          <w:sz w:val="18"/>
          <w:szCs w:val="18"/>
        </w:rPr>
        <w:t>_____________________</w:t>
      </w:r>
      <w:r w:rsidR="004B481B">
        <w:rPr>
          <w:sz w:val="18"/>
          <w:szCs w:val="18"/>
        </w:rPr>
        <w:t>______</w:t>
      </w:r>
      <w:r w:rsidR="00EC76ED">
        <w:rPr>
          <w:sz w:val="18"/>
          <w:szCs w:val="18"/>
        </w:rPr>
        <w:t>______________________</w:t>
      </w:r>
      <w:r w:rsidR="00E70D4D">
        <w:rPr>
          <w:sz w:val="18"/>
          <w:szCs w:val="18"/>
        </w:rPr>
        <w:t>_</w:t>
      </w:r>
    </w:p>
    <w:p w:rsidR="00EC76ED" w:rsidRDefault="00EC76ED" w:rsidP="003A672C">
      <w:pPr>
        <w:ind w:left="270" w:right="-900"/>
        <w:rPr>
          <w:sz w:val="18"/>
          <w:szCs w:val="18"/>
        </w:rPr>
      </w:pPr>
    </w:p>
    <w:p w:rsidR="00EC76ED" w:rsidRPr="004B481B" w:rsidRDefault="00645843" w:rsidP="00EC76ED">
      <w:pPr>
        <w:ind w:left="270" w:right="-900"/>
        <w:rPr>
          <w:sz w:val="18"/>
          <w:szCs w:val="18"/>
        </w:rPr>
      </w:pPr>
      <w:r w:rsidRPr="004B481B">
        <w:rPr>
          <w:sz w:val="18"/>
          <w:szCs w:val="18"/>
        </w:rPr>
        <w:t>Relationship to Patient_______________________</w:t>
      </w:r>
      <w:r w:rsidR="00EC76ED">
        <w:rPr>
          <w:sz w:val="18"/>
          <w:szCs w:val="18"/>
        </w:rPr>
        <w:t>________</w:t>
      </w:r>
      <w:r w:rsidR="00F0693C">
        <w:rPr>
          <w:sz w:val="18"/>
          <w:szCs w:val="18"/>
        </w:rPr>
        <w:t>___</w:t>
      </w:r>
      <w:r w:rsidR="00EC76ED" w:rsidRPr="00EC76ED">
        <w:rPr>
          <w:sz w:val="18"/>
          <w:szCs w:val="18"/>
        </w:rPr>
        <w:t xml:space="preserve"> </w:t>
      </w:r>
      <w:r w:rsidR="00EC76ED" w:rsidRPr="004B481B">
        <w:rPr>
          <w:sz w:val="18"/>
          <w:szCs w:val="18"/>
        </w:rPr>
        <w:t>Phone Number _______________________________</w:t>
      </w:r>
      <w:r w:rsidR="00B03EC3">
        <w:rPr>
          <w:sz w:val="18"/>
          <w:szCs w:val="18"/>
        </w:rPr>
        <w:t>______________</w:t>
      </w:r>
      <w:r w:rsidR="00E70D4D">
        <w:rPr>
          <w:sz w:val="18"/>
          <w:szCs w:val="18"/>
        </w:rPr>
        <w:t>_</w:t>
      </w:r>
    </w:p>
    <w:p w:rsidR="00645843" w:rsidRPr="004B481B" w:rsidRDefault="00645843" w:rsidP="003A672C">
      <w:pPr>
        <w:ind w:left="270" w:right="-900"/>
        <w:rPr>
          <w:sz w:val="18"/>
          <w:szCs w:val="18"/>
        </w:rPr>
      </w:pPr>
    </w:p>
    <w:p w:rsidR="00723337" w:rsidRDefault="00723337" w:rsidP="00B03EC3">
      <w:pPr>
        <w:ind w:left="270" w:right="-900"/>
        <w:rPr>
          <w:rFonts w:ascii="Arial Black" w:hAnsi="Arial Black"/>
          <w:sz w:val="18"/>
          <w:szCs w:val="18"/>
        </w:rPr>
      </w:pPr>
    </w:p>
    <w:p w:rsidR="00B03EC3" w:rsidRDefault="00723337" w:rsidP="00B03EC3">
      <w:pPr>
        <w:ind w:left="270" w:right="-90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Remove ALL jewelry/ metal from neck and head</w:t>
      </w:r>
    </w:p>
    <w:p w:rsidR="00723337" w:rsidRDefault="00723337" w:rsidP="00B03EC3">
      <w:pPr>
        <w:ind w:left="270" w:right="-900"/>
        <w:rPr>
          <w:rFonts w:ascii="Arial Black" w:hAnsi="Arial Black"/>
          <w:sz w:val="18"/>
          <w:szCs w:val="18"/>
        </w:rPr>
      </w:pPr>
    </w:p>
    <w:p w:rsidR="00813C7F" w:rsidRDefault="00813C7F" w:rsidP="00B03EC3">
      <w:pPr>
        <w:ind w:left="270" w:right="-900"/>
        <w:rPr>
          <w:rFonts w:ascii="Arial Black" w:hAnsi="Arial Black"/>
          <w:sz w:val="20"/>
          <w:szCs w:val="20"/>
        </w:rPr>
      </w:pPr>
      <w:r w:rsidRPr="005C33CE">
        <w:rPr>
          <w:rFonts w:ascii="Arial Black" w:hAnsi="Arial Black"/>
          <w:sz w:val="20"/>
          <w:szCs w:val="20"/>
          <w:highlight w:val="red"/>
        </w:rPr>
        <w:t xml:space="preserve">We do not </w:t>
      </w:r>
      <w:r w:rsidR="00771EC9" w:rsidRPr="005C33CE">
        <w:rPr>
          <w:rFonts w:ascii="Arial Black" w:hAnsi="Arial Black"/>
          <w:sz w:val="20"/>
          <w:szCs w:val="20"/>
          <w:highlight w:val="red"/>
        </w:rPr>
        <w:t>accept</w:t>
      </w:r>
      <w:r w:rsidRPr="005C33CE">
        <w:rPr>
          <w:rFonts w:ascii="Arial Black" w:hAnsi="Arial Black"/>
          <w:sz w:val="20"/>
          <w:szCs w:val="20"/>
          <w:highlight w:val="red"/>
        </w:rPr>
        <w:t xml:space="preserve"> any insurance.</w:t>
      </w:r>
    </w:p>
    <w:p w:rsidR="00016633" w:rsidRDefault="00016633" w:rsidP="00B03EC3">
      <w:pPr>
        <w:ind w:left="270" w:right="-90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CBCT SCAN- $99.00</w:t>
      </w:r>
    </w:p>
    <w:p w:rsidR="00016633" w:rsidRDefault="00016633" w:rsidP="00B03EC3">
      <w:pPr>
        <w:ind w:left="270" w:right="-90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RADIOLOGY REPORT- $85.00</w:t>
      </w:r>
    </w:p>
    <w:p w:rsidR="00016633" w:rsidRPr="005C33CE" w:rsidRDefault="00016633" w:rsidP="00B03EC3">
      <w:pPr>
        <w:ind w:left="270" w:right="-90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ORTHO WORK-UP- vary in price</w:t>
      </w:r>
    </w:p>
    <w:p w:rsidR="00813C7F" w:rsidRDefault="005A4B03" w:rsidP="00B03EC3">
      <w:pPr>
        <w:ind w:left="270" w:right="-90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Duplicate of </w:t>
      </w:r>
      <w:r w:rsidR="00016633">
        <w:rPr>
          <w:rFonts w:ascii="Arial Black" w:hAnsi="Arial Black"/>
          <w:sz w:val="18"/>
          <w:szCs w:val="18"/>
        </w:rPr>
        <w:t xml:space="preserve">CBCT </w:t>
      </w:r>
      <w:r>
        <w:rPr>
          <w:rFonts w:ascii="Arial Black" w:hAnsi="Arial Black"/>
          <w:sz w:val="18"/>
          <w:szCs w:val="18"/>
        </w:rPr>
        <w:t>scans</w:t>
      </w:r>
      <w:r w:rsidR="008019D1">
        <w:rPr>
          <w:rFonts w:ascii="Arial Black" w:hAnsi="Arial Black"/>
          <w:sz w:val="18"/>
          <w:szCs w:val="18"/>
        </w:rPr>
        <w:t xml:space="preserve"> are an additional $45. </w:t>
      </w:r>
    </w:p>
    <w:p w:rsidR="00B03EC3" w:rsidRPr="00D13B52" w:rsidRDefault="00B03EC3" w:rsidP="00B03EC3">
      <w:pPr>
        <w:ind w:left="270" w:right="-900"/>
        <w:rPr>
          <w:rFonts w:ascii="Arial Black" w:hAnsi="Arial Black"/>
          <w:sz w:val="18"/>
          <w:szCs w:val="18"/>
        </w:rPr>
      </w:pPr>
      <w:r w:rsidRPr="00D13B52">
        <w:rPr>
          <w:rFonts w:ascii="Arial Black" w:hAnsi="Arial Black"/>
          <w:sz w:val="18"/>
          <w:szCs w:val="18"/>
        </w:rPr>
        <w:t>For your convenience, we offer the following methods of payment. Please check the option you prefer.</w:t>
      </w:r>
    </w:p>
    <w:p w:rsidR="00B03EC3" w:rsidRDefault="008D554F" w:rsidP="00B03EC3">
      <w:pPr>
        <w:ind w:left="270" w:right="-900"/>
        <w:rPr>
          <w:rFonts w:ascii="Arial Black" w:hAnsi="Arial Black"/>
          <w:sz w:val="18"/>
          <w:szCs w:val="18"/>
        </w:rPr>
      </w:pPr>
      <w:r w:rsidRPr="00D13B52">
        <w:rPr>
          <w:rFonts w:ascii="Arial Black" w:hAnsi="Arial Black"/>
          <w:sz w:val="18"/>
          <w:szCs w:val="18"/>
        </w:rPr>
        <w:t>Paymen</w:t>
      </w:r>
      <w:r w:rsidR="00B03EC3" w:rsidRPr="00D13B52">
        <w:rPr>
          <w:rFonts w:ascii="Arial Black" w:hAnsi="Arial Black"/>
          <w:sz w:val="18"/>
          <w:szCs w:val="18"/>
        </w:rPr>
        <w:t>t</w:t>
      </w:r>
      <w:r w:rsidRPr="00D13B52">
        <w:rPr>
          <w:rFonts w:ascii="Arial Black" w:hAnsi="Arial Black"/>
          <w:sz w:val="18"/>
          <w:szCs w:val="18"/>
        </w:rPr>
        <w:t xml:space="preserve"> is due in full at time of</w:t>
      </w:r>
      <w:r w:rsidR="00B03EC3" w:rsidRPr="00D13B52">
        <w:rPr>
          <w:rFonts w:ascii="Arial Black" w:hAnsi="Arial Black"/>
          <w:sz w:val="18"/>
          <w:szCs w:val="18"/>
        </w:rPr>
        <w:t xml:space="preserve"> appointment.</w:t>
      </w:r>
      <w:r w:rsidR="008019D1">
        <w:rPr>
          <w:rFonts w:ascii="Arial Black" w:hAnsi="Arial Black"/>
          <w:sz w:val="18"/>
          <w:szCs w:val="18"/>
        </w:rPr>
        <w:t xml:space="preserve"> </w:t>
      </w:r>
    </w:p>
    <w:p w:rsidR="00497273" w:rsidRPr="00D13B52" w:rsidRDefault="00497273" w:rsidP="00B03EC3">
      <w:pPr>
        <w:ind w:left="270" w:right="-900"/>
        <w:rPr>
          <w:rFonts w:ascii="Arial Black" w:hAnsi="Arial Black"/>
          <w:sz w:val="18"/>
          <w:szCs w:val="18"/>
        </w:rPr>
      </w:pPr>
    </w:p>
    <w:p w:rsidR="00B03EC3" w:rsidRPr="005B78A0" w:rsidRDefault="000C0A6E" w:rsidP="00B03EC3">
      <w:pPr>
        <w:ind w:left="270" w:right="-900"/>
      </w:pPr>
      <w:r>
        <w:rPr>
          <w:noProof/>
        </w:rPr>
        <w:pict>
          <v:rect id="_x0000_s1040" style="position:absolute;left:0;text-align:left;margin-left:209.05pt;margin-top:1.15pt;width:6.85pt;height:9pt;z-index:251672576"/>
        </w:pict>
      </w:r>
      <w:r>
        <w:rPr>
          <w:noProof/>
        </w:rPr>
        <w:pict>
          <v:rect id="_x0000_s1039" style="position:absolute;left:0;text-align:left;margin-left:63.7pt;margin-top:1.15pt;width:6.85pt;height:9pt;z-index:251671552"/>
        </w:pict>
      </w:r>
      <w:r w:rsidRPr="000C0A6E">
        <w:rPr>
          <w:noProof/>
          <w:sz w:val="20"/>
          <w:szCs w:val="20"/>
        </w:rPr>
        <w:pict>
          <v:rect id="_x0000_s1042" style="position:absolute;left:0;text-align:left;margin-left:16.8pt;margin-top:1.15pt;width:6.85pt;height:9pt;z-index:251674624"/>
        </w:pict>
      </w:r>
      <w:r w:rsidR="00B03EC3" w:rsidRPr="000D2A31">
        <w:rPr>
          <w:sz w:val="20"/>
          <w:szCs w:val="20"/>
        </w:rPr>
        <w:t xml:space="preserve">     </w:t>
      </w:r>
      <w:r w:rsidR="00B03EC3" w:rsidRPr="00C63F05">
        <w:rPr>
          <w:sz w:val="18"/>
          <w:szCs w:val="18"/>
        </w:rPr>
        <w:t>Cash</w:t>
      </w:r>
      <w:r w:rsidR="00B03EC3" w:rsidRPr="000D2A31">
        <w:rPr>
          <w:sz w:val="20"/>
          <w:szCs w:val="20"/>
        </w:rPr>
        <w:t xml:space="preserve">       </w:t>
      </w:r>
      <w:r w:rsidR="00B03EC3">
        <w:rPr>
          <w:sz w:val="20"/>
          <w:szCs w:val="20"/>
        </w:rPr>
        <w:t xml:space="preserve"> </w:t>
      </w:r>
      <w:r w:rsidR="00B03EC3" w:rsidRPr="000D2A31">
        <w:rPr>
          <w:sz w:val="20"/>
          <w:szCs w:val="20"/>
        </w:rPr>
        <w:t xml:space="preserve">   </w:t>
      </w:r>
      <w:r w:rsidR="00B03EC3" w:rsidRPr="00C63F05">
        <w:rPr>
          <w:sz w:val="18"/>
          <w:szCs w:val="18"/>
        </w:rPr>
        <w:t>Personal Check</w:t>
      </w:r>
      <w:r w:rsidR="005C33CE">
        <w:rPr>
          <w:sz w:val="18"/>
          <w:szCs w:val="18"/>
        </w:rPr>
        <w:t xml:space="preserve"> (</w:t>
      </w:r>
      <w:r w:rsidR="005C33CE" w:rsidRPr="005C33CE">
        <w:rPr>
          <w:sz w:val="12"/>
          <w:szCs w:val="12"/>
        </w:rPr>
        <w:t>Copy of ID required</w:t>
      </w:r>
      <w:r w:rsidR="005C33CE">
        <w:rPr>
          <w:sz w:val="18"/>
          <w:szCs w:val="18"/>
        </w:rPr>
        <w:t>)</w:t>
      </w:r>
      <w:r w:rsidR="00B03EC3" w:rsidRPr="00C63F05">
        <w:rPr>
          <w:sz w:val="18"/>
          <w:szCs w:val="18"/>
        </w:rPr>
        <w:t xml:space="preserve">         </w:t>
      </w:r>
      <w:r w:rsidR="00B03EC3">
        <w:rPr>
          <w:sz w:val="18"/>
          <w:szCs w:val="18"/>
        </w:rPr>
        <w:t xml:space="preserve">    </w:t>
      </w:r>
      <w:r w:rsidR="00B03EC3" w:rsidRPr="00C63F05">
        <w:rPr>
          <w:sz w:val="18"/>
          <w:szCs w:val="18"/>
        </w:rPr>
        <w:t xml:space="preserve"> </w:t>
      </w:r>
      <w:r w:rsidR="008019D1">
        <w:rPr>
          <w:sz w:val="18"/>
          <w:szCs w:val="18"/>
        </w:rPr>
        <w:t>Bank</w:t>
      </w:r>
      <w:r w:rsidR="00B03EC3" w:rsidRPr="00C63F05">
        <w:rPr>
          <w:sz w:val="18"/>
          <w:szCs w:val="18"/>
        </w:rPr>
        <w:t xml:space="preserve"> Card</w:t>
      </w:r>
      <w:r w:rsidR="002A7323">
        <w:rPr>
          <w:sz w:val="18"/>
          <w:szCs w:val="18"/>
        </w:rPr>
        <w:t>/Credit Card</w:t>
      </w:r>
      <w:r w:rsidR="00B03EC3" w:rsidRPr="000D2A31">
        <w:rPr>
          <w:sz w:val="20"/>
          <w:szCs w:val="20"/>
        </w:rPr>
        <w:t xml:space="preserve">    </w:t>
      </w:r>
      <w:r w:rsidR="00B03EC3">
        <w:rPr>
          <w:sz w:val="20"/>
          <w:szCs w:val="20"/>
        </w:rPr>
        <w:t xml:space="preserve">  </w:t>
      </w:r>
      <w:r w:rsidR="00B03EC3" w:rsidRPr="000D2A31">
        <w:rPr>
          <w:sz w:val="20"/>
          <w:szCs w:val="20"/>
        </w:rPr>
        <w:t xml:space="preserve"> </w:t>
      </w:r>
    </w:p>
    <w:p w:rsidR="005B78A0" w:rsidRDefault="005B78A0" w:rsidP="008E61EC">
      <w:pPr>
        <w:ind w:left="270"/>
        <w:rPr>
          <w:sz w:val="18"/>
          <w:szCs w:val="18"/>
        </w:rPr>
      </w:pPr>
    </w:p>
    <w:p w:rsidR="008E61EC" w:rsidRDefault="000C0A6E" w:rsidP="008E61EC">
      <w:pPr>
        <w:ind w:left="270"/>
        <w:rPr>
          <w:sz w:val="18"/>
          <w:szCs w:val="18"/>
        </w:rPr>
      </w:pPr>
      <w:r w:rsidRPr="000C0A6E">
        <w:rPr>
          <w:noProof/>
        </w:rPr>
        <w:pict>
          <v:rect id="_x0000_s1060" style="position:absolute;left:0;text-align:left;margin-left:10.55pt;margin-top:4.15pt;width:478.95pt;height:79.3pt;z-index:-251659265" strokecolor="black [3213]" strokeweight="1.5pt">
            <v:stroke dashstyle="longDash"/>
          </v:rect>
        </w:pict>
      </w:r>
    </w:p>
    <w:p w:rsidR="008E61EC" w:rsidRDefault="008E61EC" w:rsidP="008E61EC">
      <w:pPr>
        <w:ind w:left="270"/>
        <w:rPr>
          <w:sz w:val="18"/>
          <w:szCs w:val="18"/>
        </w:rPr>
      </w:pPr>
      <w:r w:rsidRPr="008E61EC">
        <w:rPr>
          <w:sz w:val="18"/>
          <w:szCs w:val="18"/>
        </w:rPr>
        <w:t xml:space="preserve">Please check </w:t>
      </w:r>
      <w:r w:rsidRPr="008E61EC">
        <w:rPr>
          <w:sz w:val="18"/>
          <w:szCs w:val="18"/>
          <w:highlight w:val="yellow"/>
        </w:rPr>
        <w:t>ONLY ONE</w:t>
      </w:r>
      <w:r w:rsidRPr="008E61EC">
        <w:rPr>
          <w:sz w:val="18"/>
          <w:szCs w:val="18"/>
        </w:rPr>
        <w:t xml:space="preserve"> of the following options</w:t>
      </w:r>
    </w:p>
    <w:p w:rsidR="008E61EC" w:rsidRPr="008E61EC" w:rsidRDefault="000C0A6E" w:rsidP="008E61EC">
      <w:pPr>
        <w:ind w:left="270"/>
        <w:rPr>
          <w:sz w:val="18"/>
          <w:szCs w:val="18"/>
        </w:rPr>
      </w:pPr>
      <w:r w:rsidRPr="000C0A6E">
        <w:rPr>
          <w:noProof/>
        </w:rPr>
        <w:pict>
          <v:rect id="_x0000_s1061" style="position:absolute;left:0;text-align:left;margin-left:264.65pt;margin-top:5.5pt;width:17.2pt;height:16.05pt;z-index:251679744"/>
        </w:pict>
      </w:r>
    </w:p>
    <w:p w:rsidR="008E61EC" w:rsidRDefault="008E61EC" w:rsidP="008E61EC">
      <w:pPr>
        <w:ind w:left="270"/>
      </w:pPr>
      <w:r>
        <w:t xml:space="preserve">I am hand carrying my scan to my referring doctor </w:t>
      </w:r>
      <w:r>
        <w:tab/>
        <w:t>(</w:t>
      </w:r>
      <w:r w:rsidRPr="008C4110">
        <w:rPr>
          <w:sz w:val="12"/>
          <w:szCs w:val="12"/>
        </w:rPr>
        <w:t>By checking this box</w:t>
      </w:r>
      <w:r>
        <w:rPr>
          <w:sz w:val="12"/>
          <w:szCs w:val="12"/>
        </w:rPr>
        <w:t xml:space="preserve"> you are taking full responsibilities for your own scan</w:t>
      </w:r>
      <w:r>
        <w:t>)</w:t>
      </w:r>
    </w:p>
    <w:p w:rsidR="008E61EC" w:rsidRDefault="000C0A6E" w:rsidP="008E61EC">
      <w:pPr>
        <w:ind w:left="270"/>
      </w:pPr>
      <w:r>
        <w:rPr>
          <w:noProof/>
        </w:rPr>
        <w:pict>
          <v:rect id="_x0000_s1062" style="position:absolute;left:0;text-align:left;margin-left:264.65pt;margin-top:10.95pt;width:17.2pt;height:16.7pt;z-index:251680768"/>
        </w:pict>
      </w:r>
    </w:p>
    <w:p w:rsidR="008E61EC" w:rsidRPr="008C4110" w:rsidRDefault="008E61EC" w:rsidP="008E61EC">
      <w:pPr>
        <w:ind w:left="270"/>
      </w:pPr>
      <w:r>
        <w:t>I would like my scan sent to my referring doctor</w:t>
      </w:r>
      <w:r>
        <w:tab/>
      </w:r>
      <w:r>
        <w:tab/>
        <w:t>(</w:t>
      </w:r>
      <w:r w:rsidRPr="008C4110">
        <w:rPr>
          <w:sz w:val="12"/>
          <w:szCs w:val="12"/>
        </w:rPr>
        <w:t>Scan may take up to a week to get to</w:t>
      </w:r>
      <w:r>
        <w:rPr>
          <w:sz w:val="12"/>
          <w:szCs w:val="12"/>
        </w:rPr>
        <w:t xml:space="preserve"> your referring doctor</w:t>
      </w:r>
      <w:r>
        <w:t xml:space="preserve">) </w:t>
      </w:r>
    </w:p>
    <w:p w:rsidR="008E61EC" w:rsidRDefault="008E61EC" w:rsidP="008E61EC">
      <w:pPr>
        <w:ind w:left="270"/>
        <w:rPr>
          <w:sz w:val="18"/>
          <w:szCs w:val="18"/>
        </w:rPr>
      </w:pPr>
    </w:p>
    <w:p w:rsidR="008E61EC" w:rsidRDefault="008E61EC" w:rsidP="00B03EC3">
      <w:pPr>
        <w:ind w:left="270" w:right="-900"/>
        <w:rPr>
          <w:sz w:val="20"/>
          <w:szCs w:val="20"/>
        </w:rPr>
      </w:pPr>
    </w:p>
    <w:p w:rsidR="00634D45" w:rsidRDefault="00634D45" w:rsidP="003A672C">
      <w:pPr>
        <w:ind w:left="270" w:right="-900"/>
      </w:pPr>
    </w:p>
    <w:p w:rsidR="00634D45" w:rsidRDefault="00634D45" w:rsidP="003A672C">
      <w:pPr>
        <w:ind w:left="270" w:right="-900"/>
      </w:pPr>
    </w:p>
    <w:p w:rsidR="008C4110" w:rsidRDefault="00EC76ED" w:rsidP="004B481B">
      <w:pPr>
        <w:ind w:right="-900"/>
      </w:pPr>
      <w:r>
        <w:t xml:space="preserve">   </w:t>
      </w:r>
      <w:r w:rsidR="00B03EC3">
        <w:t xml:space="preserve">   </w:t>
      </w:r>
      <w:r>
        <w:t xml:space="preserve"> </w:t>
      </w:r>
      <w:r w:rsidR="00634D45">
        <w:t>X______________________________________________________</w:t>
      </w:r>
      <w:r>
        <w:t>__</w:t>
      </w:r>
      <w:r w:rsidR="00634D45" w:rsidRPr="000D2A31">
        <w:rPr>
          <w:sz w:val="20"/>
          <w:szCs w:val="20"/>
        </w:rPr>
        <w:t xml:space="preserve"> Date</w:t>
      </w:r>
      <w:r w:rsidR="00634D45">
        <w:t xml:space="preserve"> ____________________</w:t>
      </w:r>
    </w:p>
    <w:p w:rsidR="00634D45" w:rsidRPr="00634D45" w:rsidRDefault="00634D45" w:rsidP="003A672C">
      <w:pPr>
        <w:ind w:left="270" w:right="-900"/>
        <w:rPr>
          <w:sz w:val="18"/>
          <w:szCs w:val="18"/>
        </w:rPr>
      </w:pPr>
      <w:r w:rsidRPr="00634D45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</w:t>
      </w:r>
      <w:r w:rsidR="00B03EC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634D45">
        <w:rPr>
          <w:sz w:val="18"/>
          <w:szCs w:val="18"/>
        </w:rPr>
        <w:t>Signature of patient or parent/guardian if minor</w:t>
      </w:r>
    </w:p>
    <w:p w:rsidR="00EE22D9" w:rsidRDefault="00EE22D9" w:rsidP="00EE22D9">
      <w:pPr>
        <w:ind w:left="270"/>
        <w:jc w:val="center"/>
      </w:pPr>
    </w:p>
    <w:sectPr w:rsidR="00EE22D9" w:rsidSect="00723337">
      <w:pgSz w:w="12240" w:h="15840" w:code="1"/>
      <w:pgMar w:top="990" w:right="1170" w:bottom="450" w:left="540" w:header="720" w:footer="720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6633"/>
    <w:rsid w:val="00016633"/>
    <w:rsid w:val="000252A7"/>
    <w:rsid w:val="0002679B"/>
    <w:rsid w:val="000A558B"/>
    <w:rsid w:val="000A7CB8"/>
    <w:rsid w:val="000B3B74"/>
    <w:rsid w:val="000C0A6E"/>
    <w:rsid w:val="000D2541"/>
    <w:rsid w:val="000D2A31"/>
    <w:rsid w:val="00132BB9"/>
    <w:rsid w:val="001852B3"/>
    <w:rsid w:val="001A7702"/>
    <w:rsid w:val="001B6AC3"/>
    <w:rsid w:val="00231D94"/>
    <w:rsid w:val="0025239B"/>
    <w:rsid w:val="00253F60"/>
    <w:rsid w:val="00260F50"/>
    <w:rsid w:val="002647A6"/>
    <w:rsid w:val="00271D33"/>
    <w:rsid w:val="002720A6"/>
    <w:rsid w:val="002900B2"/>
    <w:rsid w:val="0029644F"/>
    <w:rsid w:val="002A7323"/>
    <w:rsid w:val="0030225C"/>
    <w:rsid w:val="0031091B"/>
    <w:rsid w:val="003A672C"/>
    <w:rsid w:val="00403FC9"/>
    <w:rsid w:val="00432420"/>
    <w:rsid w:val="00497273"/>
    <w:rsid w:val="004B481B"/>
    <w:rsid w:val="004C0ED9"/>
    <w:rsid w:val="004F57FD"/>
    <w:rsid w:val="00517738"/>
    <w:rsid w:val="00517864"/>
    <w:rsid w:val="00523F06"/>
    <w:rsid w:val="00532AD4"/>
    <w:rsid w:val="005635C5"/>
    <w:rsid w:val="00571247"/>
    <w:rsid w:val="005825F9"/>
    <w:rsid w:val="0059674E"/>
    <w:rsid w:val="005A4B03"/>
    <w:rsid w:val="005B78A0"/>
    <w:rsid w:val="005C33CE"/>
    <w:rsid w:val="006204BB"/>
    <w:rsid w:val="00634D45"/>
    <w:rsid w:val="00644680"/>
    <w:rsid w:val="00645843"/>
    <w:rsid w:val="00647038"/>
    <w:rsid w:val="006C0817"/>
    <w:rsid w:val="00723337"/>
    <w:rsid w:val="007404E8"/>
    <w:rsid w:val="00751A3A"/>
    <w:rsid w:val="00771EC9"/>
    <w:rsid w:val="007A5C71"/>
    <w:rsid w:val="007C6067"/>
    <w:rsid w:val="007D37A9"/>
    <w:rsid w:val="007E67BE"/>
    <w:rsid w:val="008019D1"/>
    <w:rsid w:val="00813C7F"/>
    <w:rsid w:val="00872CE8"/>
    <w:rsid w:val="0088129D"/>
    <w:rsid w:val="008B0AA2"/>
    <w:rsid w:val="008C1200"/>
    <w:rsid w:val="008C4110"/>
    <w:rsid w:val="008D554F"/>
    <w:rsid w:val="008E55D1"/>
    <w:rsid w:val="008E61EC"/>
    <w:rsid w:val="008F2088"/>
    <w:rsid w:val="00901E85"/>
    <w:rsid w:val="00923918"/>
    <w:rsid w:val="00923E57"/>
    <w:rsid w:val="009273FE"/>
    <w:rsid w:val="0095310B"/>
    <w:rsid w:val="00966518"/>
    <w:rsid w:val="009964B6"/>
    <w:rsid w:val="009B40D4"/>
    <w:rsid w:val="009D561C"/>
    <w:rsid w:val="009E584A"/>
    <w:rsid w:val="00A304DC"/>
    <w:rsid w:val="00A676CA"/>
    <w:rsid w:val="00AD258B"/>
    <w:rsid w:val="00B02818"/>
    <w:rsid w:val="00B03977"/>
    <w:rsid w:val="00B03EC3"/>
    <w:rsid w:val="00B7428B"/>
    <w:rsid w:val="00B93C4D"/>
    <w:rsid w:val="00B941E7"/>
    <w:rsid w:val="00BD7EB0"/>
    <w:rsid w:val="00BE2DEA"/>
    <w:rsid w:val="00BE75B7"/>
    <w:rsid w:val="00C364B8"/>
    <w:rsid w:val="00C63F05"/>
    <w:rsid w:val="00C74414"/>
    <w:rsid w:val="00C83AB1"/>
    <w:rsid w:val="00CF2A35"/>
    <w:rsid w:val="00CF68EF"/>
    <w:rsid w:val="00D05C6E"/>
    <w:rsid w:val="00D13B52"/>
    <w:rsid w:val="00D64919"/>
    <w:rsid w:val="00D66D10"/>
    <w:rsid w:val="00D96978"/>
    <w:rsid w:val="00DC2C98"/>
    <w:rsid w:val="00DD7C09"/>
    <w:rsid w:val="00DE3082"/>
    <w:rsid w:val="00E10EA7"/>
    <w:rsid w:val="00E54ADC"/>
    <w:rsid w:val="00E555C7"/>
    <w:rsid w:val="00E70D4D"/>
    <w:rsid w:val="00E84B5C"/>
    <w:rsid w:val="00EB1913"/>
    <w:rsid w:val="00EC76ED"/>
    <w:rsid w:val="00EE22D9"/>
    <w:rsid w:val="00EE6ADD"/>
    <w:rsid w:val="00EF738A"/>
    <w:rsid w:val="00F0693C"/>
    <w:rsid w:val="00F25A3C"/>
    <w:rsid w:val="00F42CB6"/>
    <w:rsid w:val="00F46AAD"/>
    <w:rsid w:val="00F46E29"/>
    <w:rsid w:val="00F76DEA"/>
    <w:rsid w:val="00F96357"/>
    <w:rsid w:val="00FC14F2"/>
    <w:rsid w:val="00FD2BAB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14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5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5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5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5F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5F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5F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5F9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5F9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5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5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5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5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25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5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5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5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5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5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25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25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5F9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25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25F9"/>
    <w:rPr>
      <w:b/>
      <w:bCs/>
    </w:rPr>
  </w:style>
  <w:style w:type="character" w:styleId="Emphasis">
    <w:name w:val="Emphasis"/>
    <w:basedOn w:val="DefaultParagraphFont"/>
    <w:uiPriority w:val="20"/>
    <w:qFormat/>
    <w:rsid w:val="005825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25F9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825F9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25F9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25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5F9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5F9"/>
    <w:rPr>
      <w:b/>
      <w:i/>
      <w:sz w:val="24"/>
    </w:rPr>
  </w:style>
  <w:style w:type="character" w:styleId="SubtleEmphasis">
    <w:name w:val="Subtle Emphasis"/>
    <w:uiPriority w:val="19"/>
    <w:qFormat/>
    <w:rsid w:val="005825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25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25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25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25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5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1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esktop\WS%20personal%20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6A47-CEE9-4655-B321-A6E6193D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 personal info.dotx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CHERI</cp:lastModifiedBy>
  <cp:revision>1</cp:revision>
  <cp:lastPrinted>2019-03-29T16:40:00Z</cp:lastPrinted>
  <dcterms:created xsi:type="dcterms:W3CDTF">2019-07-19T16:16:00Z</dcterms:created>
  <dcterms:modified xsi:type="dcterms:W3CDTF">2019-07-19T16:21:00Z</dcterms:modified>
</cp:coreProperties>
</file>